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40" w:rsidRDefault="00FC5ED1" w:rsidP="005C5EF8">
      <w:pPr>
        <w:pStyle w:val="Nomdelentreprise"/>
        <w:ind w:left="0"/>
        <w:rPr>
          <w:rFonts w:asciiTheme="minorHAnsi" w:hAnsiTheme="minorHAnsi" w:cstheme="minorHAnsi"/>
          <w:b/>
          <w:sz w:val="40"/>
          <w:szCs w:val="40"/>
        </w:rPr>
      </w:pPr>
      <w:r w:rsidRPr="00621D24">
        <w:rPr>
          <w:rFonts w:asciiTheme="minorHAnsi" w:hAnsiTheme="minorHAnsi" w:cstheme="minorHAnsi"/>
          <w:b/>
          <w:sz w:val="40"/>
          <w:szCs w:val="40"/>
        </w:rPr>
        <w:t xml:space="preserve">Education à la vie relationnelle </w:t>
      </w:r>
      <w:r w:rsidR="00621D24">
        <w:rPr>
          <w:rFonts w:asciiTheme="minorHAnsi" w:hAnsiTheme="minorHAnsi" w:cstheme="minorHAnsi"/>
          <w:b/>
          <w:sz w:val="40"/>
          <w:szCs w:val="40"/>
        </w:rPr>
        <w:br/>
      </w:r>
      <w:r w:rsidRPr="00621D24">
        <w:rPr>
          <w:rFonts w:asciiTheme="minorHAnsi" w:hAnsiTheme="minorHAnsi" w:cstheme="minorHAnsi"/>
          <w:b/>
          <w:sz w:val="40"/>
          <w:szCs w:val="40"/>
        </w:rPr>
        <w:t>affective et sexuelle</w:t>
      </w:r>
    </w:p>
    <w:p w:rsidR="00D16F6F" w:rsidRPr="00621D24" w:rsidRDefault="00D16F6F" w:rsidP="005C5EF8">
      <w:pPr>
        <w:pStyle w:val="Nomdelentreprise"/>
        <w:ind w:left="0"/>
        <w:rPr>
          <w:rFonts w:asciiTheme="minorHAnsi" w:hAnsiTheme="minorHAnsi" w:cstheme="minorHAnsi"/>
          <w:b/>
          <w:sz w:val="40"/>
          <w:szCs w:val="40"/>
        </w:rPr>
      </w:pPr>
    </w:p>
    <w:p w:rsidR="00FC5ED1" w:rsidRPr="00621D24" w:rsidRDefault="009C748C" w:rsidP="005C5EF8">
      <w:pPr>
        <w:pStyle w:val="Nomdelentreprise"/>
        <w:ind w:left="0"/>
        <w:rPr>
          <w:rFonts w:asciiTheme="minorHAnsi" w:hAnsiTheme="minorHAnsi" w:cstheme="minorHAnsi"/>
          <w:b/>
          <w:sz w:val="40"/>
          <w:szCs w:val="40"/>
        </w:rPr>
      </w:pPr>
      <w:r w:rsidRPr="00621D24">
        <w:rPr>
          <w:rFonts w:asciiTheme="minorHAnsi" w:hAnsiTheme="minorHAnsi" w:cstheme="minorHAnsi"/>
          <w:b/>
          <w:sz w:val="40"/>
          <w:szCs w:val="40"/>
        </w:rPr>
        <w:t>Formation de personnes-relais</w:t>
      </w:r>
    </w:p>
    <w:p w:rsidR="00933B8F" w:rsidRPr="00621D24" w:rsidRDefault="00FC5ED1" w:rsidP="005C5EF8">
      <w:p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sz w:val="20"/>
          <w:szCs w:val="20"/>
        </w:rPr>
        <w:t xml:space="preserve">Le </w:t>
      </w:r>
      <w:proofErr w:type="spellStart"/>
      <w:r w:rsidRPr="00621D24">
        <w:rPr>
          <w:rFonts w:cstheme="minorHAnsi"/>
          <w:sz w:val="20"/>
          <w:szCs w:val="20"/>
        </w:rPr>
        <w:t>Segec</w:t>
      </w:r>
      <w:proofErr w:type="spellEnd"/>
      <w:r w:rsidRPr="00621D24">
        <w:rPr>
          <w:rFonts w:cstheme="minorHAnsi"/>
          <w:sz w:val="20"/>
          <w:szCs w:val="20"/>
        </w:rPr>
        <w:t xml:space="preserve">, en collaboration avec son enseignement de promotion sociale, met en place un dispositif de formation de « personnes-relais » en matière d’éducation à la vie relationnelle, affective et sexuelle (EVRAS) pour </w:t>
      </w:r>
      <w:r w:rsidR="00157CF5" w:rsidRPr="00621D24">
        <w:rPr>
          <w:rFonts w:cstheme="minorHAnsi"/>
          <w:sz w:val="20"/>
          <w:szCs w:val="20"/>
        </w:rPr>
        <w:t>les établissements</w:t>
      </w:r>
      <w:r w:rsidRPr="00621D24">
        <w:rPr>
          <w:rFonts w:cstheme="minorHAnsi"/>
          <w:sz w:val="20"/>
          <w:szCs w:val="20"/>
        </w:rPr>
        <w:t xml:space="preserve"> de l’enseignement obligatoire et les centres PMS.</w:t>
      </w:r>
    </w:p>
    <w:p w:rsidR="00FC5ED1" w:rsidRPr="00455584" w:rsidRDefault="009C748C" w:rsidP="005C5EF8">
      <w:pPr>
        <w:jc w:val="both"/>
        <w:rPr>
          <w:rFonts w:cstheme="minorHAnsi"/>
          <w:sz w:val="20"/>
          <w:szCs w:val="20"/>
          <w:u w:val="single"/>
        </w:rPr>
      </w:pPr>
      <w:r w:rsidRPr="00455584">
        <w:rPr>
          <w:rFonts w:cstheme="minorHAnsi"/>
          <w:b/>
          <w:sz w:val="20"/>
          <w:szCs w:val="20"/>
          <w:u w:val="single"/>
        </w:rPr>
        <w:t>FINALITES ET OBJECTIFS</w:t>
      </w:r>
      <w:r w:rsidRPr="00455584">
        <w:rPr>
          <w:rFonts w:cstheme="minorHAnsi"/>
          <w:sz w:val="20"/>
          <w:szCs w:val="20"/>
          <w:u w:val="single"/>
        </w:rPr>
        <w:t> </w:t>
      </w:r>
    </w:p>
    <w:p w:rsidR="00157CF5" w:rsidRPr="00621D24" w:rsidRDefault="00157CF5" w:rsidP="005C5EF8">
      <w:p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sz w:val="20"/>
          <w:szCs w:val="20"/>
        </w:rPr>
        <w:t xml:space="preserve">La formation, d’une durée de trois jours et </w:t>
      </w:r>
      <w:proofErr w:type="gramStart"/>
      <w:r w:rsidRPr="00621D24">
        <w:rPr>
          <w:rFonts w:cstheme="minorHAnsi"/>
          <w:sz w:val="20"/>
          <w:szCs w:val="20"/>
        </w:rPr>
        <w:t>demi</w:t>
      </w:r>
      <w:proofErr w:type="gramEnd"/>
      <w:r w:rsidRPr="00621D24">
        <w:rPr>
          <w:rFonts w:cstheme="minorHAnsi"/>
          <w:sz w:val="20"/>
          <w:szCs w:val="20"/>
        </w:rPr>
        <w:t>, permettra à la personne-relais, au terme du cursus :</w:t>
      </w:r>
    </w:p>
    <w:p w:rsidR="00157CF5" w:rsidRPr="00621D24" w:rsidRDefault="00157CF5" w:rsidP="005C5EF8">
      <w:pPr>
        <w:pStyle w:val="Paragraphedeliste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sz w:val="20"/>
          <w:szCs w:val="20"/>
        </w:rPr>
        <w:t xml:space="preserve">d’identifier les dimensions juridiques, philosophiques, religieuses, psychologiques, sociologiques et physiologiques de l’EVRAS, dans son contexte </w:t>
      </w:r>
      <w:proofErr w:type="spellStart"/>
      <w:r w:rsidRPr="00621D24">
        <w:rPr>
          <w:rFonts w:cstheme="minorHAnsi"/>
          <w:sz w:val="20"/>
          <w:szCs w:val="20"/>
        </w:rPr>
        <w:t>décrétal</w:t>
      </w:r>
      <w:proofErr w:type="spellEnd"/>
      <w:r w:rsidRPr="00621D24">
        <w:rPr>
          <w:rFonts w:cstheme="minorHAnsi"/>
          <w:sz w:val="20"/>
          <w:szCs w:val="20"/>
        </w:rPr>
        <w:t>, sociétal et médiatique ;</w:t>
      </w:r>
    </w:p>
    <w:p w:rsidR="00157CF5" w:rsidRPr="00621D24" w:rsidRDefault="00157CF5" w:rsidP="005C5EF8">
      <w:pPr>
        <w:pStyle w:val="Paragraphedeliste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sz w:val="20"/>
          <w:szCs w:val="20"/>
        </w:rPr>
        <w:t>d’acquérir des outils et des ressources pour construire un parcours EVRAS en lien avec le projet d’établissement et la culture de l’école, tant sur le plan collectif qu’individuel ;</w:t>
      </w:r>
    </w:p>
    <w:p w:rsidR="00157CF5" w:rsidRPr="00621D24" w:rsidRDefault="00157CF5" w:rsidP="005C5EF8">
      <w:pPr>
        <w:pStyle w:val="Paragraphedeliste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sz w:val="20"/>
          <w:szCs w:val="20"/>
        </w:rPr>
        <w:t>d’inscrire un parcours EVRAS :</w:t>
      </w:r>
    </w:p>
    <w:p w:rsidR="00157CF5" w:rsidRPr="00621D24" w:rsidRDefault="00157CF5" w:rsidP="005C5EF8">
      <w:pPr>
        <w:pStyle w:val="Paragraphedeliste"/>
        <w:numPr>
          <w:ilvl w:val="1"/>
          <w:numId w:val="25"/>
        </w:num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sz w:val="20"/>
          <w:szCs w:val="20"/>
        </w:rPr>
        <w:t>dans une démarche collective qui articule monde scolaire, famille et partenaires externes ;</w:t>
      </w:r>
    </w:p>
    <w:p w:rsidR="00157CF5" w:rsidRPr="00621D24" w:rsidRDefault="00157CF5" w:rsidP="005C5EF8">
      <w:pPr>
        <w:pStyle w:val="Paragraphedeliste"/>
        <w:numPr>
          <w:ilvl w:val="1"/>
          <w:numId w:val="25"/>
        </w:num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sz w:val="20"/>
          <w:szCs w:val="20"/>
        </w:rPr>
        <w:t>dans la perspective d’une éducation aux valeurs en lien avec le projet éducatif et pédagogique de l’enseignement catholique</w:t>
      </w:r>
    </w:p>
    <w:p w:rsidR="00157CF5" w:rsidRPr="00455584" w:rsidRDefault="009C748C" w:rsidP="005C5EF8">
      <w:pPr>
        <w:jc w:val="both"/>
        <w:rPr>
          <w:rFonts w:cstheme="minorHAnsi"/>
          <w:b/>
          <w:sz w:val="20"/>
          <w:szCs w:val="20"/>
          <w:u w:val="single"/>
        </w:rPr>
      </w:pPr>
      <w:r w:rsidRPr="00455584">
        <w:rPr>
          <w:rFonts w:cstheme="minorHAnsi"/>
          <w:b/>
          <w:sz w:val="20"/>
          <w:szCs w:val="20"/>
          <w:u w:val="single"/>
        </w:rPr>
        <w:t xml:space="preserve">CONTENU ET DUREE </w:t>
      </w:r>
    </w:p>
    <w:p w:rsidR="00157CF5" w:rsidRPr="00621D24" w:rsidRDefault="00157CF5" w:rsidP="005C5EF8">
      <w:p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sz w:val="20"/>
          <w:szCs w:val="20"/>
        </w:rPr>
        <w:t>Cette formation abordera chacune des thématiques suivantes :</w:t>
      </w:r>
    </w:p>
    <w:p w:rsidR="00157CF5" w:rsidRPr="00621D24" w:rsidRDefault="00157CF5" w:rsidP="005C5EF8">
      <w:pPr>
        <w:pStyle w:val="Paragraphedeliste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b/>
          <w:i/>
          <w:sz w:val="20"/>
          <w:szCs w:val="20"/>
        </w:rPr>
        <w:t>Jour 1 (1/2 j</w:t>
      </w:r>
      <w:r w:rsidRPr="00621D24">
        <w:rPr>
          <w:rFonts w:cstheme="minorHAnsi"/>
          <w:sz w:val="20"/>
          <w:szCs w:val="20"/>
        </w:rPr>
        <w:t>.) : l’EVRAS dans le projet éducatif et pédagogique de l’enseignement catholique ; identification du mandat de la personne-relais ;</w:t>
      </w:r>
    </w:p>
    <w:p w:rsidR="00157CF5" w:rsidRPr="00621D24" w:rsidRDefault="00157CF5" w:rsidP="005C5EF8">
      <w:pPr>
        <w:pStyle w:val="Paragraphedeliste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b/>
          <w:i/>
          <w:sz w:val="20"/>
          <w:szCs w:val="20"/>
        </w:rPr>
        <w:t>Jour 2</w:t>
      </w:r>
      <w:r w:rsidRPr="00621D24">
        <w:rPr>
          <w:rFonts w:cstheme="minorHAnsi"/>
          <w:sz w:val="20"/>
          <w:szCs w:val="20"/>
        </w:rPr>
        <w:t> : l’EVRAS dans son contexte ; l’évolution des médias, l’usage des TIC et des réseaux sociaux ; l’articulation entre relationnel, affectif et sexuel chez les enfants et les adolescents … ;</w:t>
      </w:r>
    </w:p>
    <w:p w:rsidR="00157CF5" w:rsidRPr="00621D24" w:rsidRDefault="00157CF5" w:rsidP="005C5EF8">
      <w:pPr>
        <w:pStyle w:val="Paragraphedeliste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b/>
          <w:i/>
          <w:sz w:val="20"/>
          <w:szCs w:val="20"/>
        </w:rPr>
        <w:t>Jours 3 et 4</w:t>
      </w:r>
      <w:r w:rsidRPr="00621D24">
        <w:rPr>
          <w:rFonts w:cstheme="minorHAnsi"/>
          <w:sz w:val="20"/>
          <w:szCs w:val="20"/>
        </w:rPr>
        <w:t> : la construction et le pilotage d’un parcours EVRAS ; en vue de l’évaluation des acquis d’apprentissage, les participants seront amenés à élaborer leur propre projet.</w:t>
      </w:r>
    </w:p>
    <w:p w:rsidR="00157CF5" w:rsidRPr="00455584" w:rsidRDefault="009C748C" w:rsidP="005C5EF8">
      <w:pPr>
        <w:jc w:val="both"/>
        <w:rPr>
          <w:rFonts w:cstheme="minorHAnsi"/>
          <w:b/>
          <w:sz w:val="20"/>
          <w:szCs w:val="20"/>
          <w:u w:val="single"/>
        </w:rPr>
      </w:pPr>
      <w:r w:rsidRPr="00455584">
        <w:rPr>
          <w:rFonts w:cstheme="minorHAnsi"/>
          <w:b/>
          <w:sz w:val="20"/>
          <w:szCs w:val="20"/>
          <w:u w:val="single"/>
        </w:rPr>
        <w:t>PUBLIC-CIBLE</w:t>
      </w:r>
    </w:p>
    <w:p w:rsidR="00157CF5" w:rsidRPr="00621D24" w:rsidRDefault="00157CF5" w:rsidP="005C5EF8">
      <w:p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sz w:val="20"/>
          <w:szCs w:val="20"/>
        </w:rPr>
        <w:t>Acteurs des établissements scolaires et des centres PMS (direction, enseignant, éducateur, psychologue, assistant social, infirmier) qui, à la demande de la direction, sont ou seront chargés de construire un projet EVRAS dans leur école et prêts à endosser le rôle de personne-relai.</w:t>
      </w:r>
    </w:p>
    <w:p w:rsidR="00157CF5" w:rsidRPr="00455584" w:rsidRDefault="009C748C" w:rsidP="005C5EF8">
      <w:pPr>
        <w:jc w:val="both"/>
        <w:rPr>
          <w:rFonts w:cstheme="minorHAnsi"/>
          <w:b/>
          <w:sz w:val="20"/>
          <w:szCs w:val="20"/>
          <w:u w:val="single"/>
        </w:rPr>
      </w:pPr>
      <w:r w:rsidRPr="00455584">
        <w:rPr>
          <w:rFonts w:cstheme="minorHAnsi"/>
          <w:b/>
          <w:sz w:val="20"/>
          <w:szCs w:val="20"/>
          <w:u w:val="single"/>
        </w:rPr>
        <w:t>EVALUATION DES ACQUIS D’APPRENTISSAGE</w:t>
      </w:r>
    </w:p>
    <w:p w:rsidR="00157CF5" w:rsidRPr="00621D24" w:rsidRDefault="00157CF5" w:rsidP="005C5EF8">
      <w:pPr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sz w:val="20"/>
          <w:szCs w:val="20"/>
        </w:rPr>
        <w:t>Une attestation de réussite reprenant les acquis d’apprentissage sera délivrée aux participants qui auront élaboré une ébauche de projet EVRAS.</w:t>
      </w:r>
    </w:p>
    <w:p w:rsidR="00157CF5" w:rsidRPr="00455584" w:rsidRDefault="009C748C" w:rsidP="005C5EF8">
      <w:pPr>
        <w:jc w:val="both"/>
        <w:rPr>
          <w:rFonts w:cstheme="minorHAnsi"/>
          <w:b/>
          <w:sz w:val="20"/>
          <w:szCs w:val="20"/>
          <w:u w:val="single"/>
        </w:rPr>
      </w:pPr>
      <w:r w:rsidRPr="00455584">
        <w:rPr>
          <w:rFonts w:cstheme="minorHAnsi"/>
          <w:b/>
          <w:sz w:val="20"/>
          <w:szCs w:val="20"/>
          <w:u w:val="single"/>
        </w:rPr>
        <w:t>MODALITES PRATIQUES</w:t>
      </w:r>
    </w:p>
    <w:p w:rsidR="00621D24" w:rsidRDefault="00621D24" w:rsidP="005C5EF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Cette formation se déroule au CPSE, rue des Fortifications 25 à 4030 GRIVEGNEE</w:t>
      </w:r>
    </w:p>
    <w:p w:rsidR="00621D24" w:rsidRDefault="00621D24" w:rsidP="005C5EF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dates de formations sont les suivantes :</w:t>
      </w:r>
    </w:p>
    <w:p w:rsidR="00621D24" w:rsidRDefault="00621D24" w:rsidP="005C5EF8">
      <w:pPr>
        <w:pStyle w:val="Paragraphedeliste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Jour 1 : 08/03/2017 de 9h30 à 12h30</w:t>
      </w:r>
    </w:p>
    <w:p w:rsidR="00621D24" w:rsidRDefault="00621D24" w:rsidP="005C5EF8">
      <w:pPr>
        <w:pStyle w:val="Paragraphedeliste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Jour 2 : 13/03/2017 de 9h30 à 16h</w:t>
      </w:r>
    </w:p>
    <w:p w:rsidR="00621D24" w:rsidRDefault="00621D24" w:rsidP="005C5EF8">
      <w:pPr>
        <w:pStyle w:val="Paragraphedeliste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Jour 3 : 27/03/2017 de 9h30 à 16h</w:t>
      </w:r>
    </w:p>
    <w:p w:rsidR="00621D24" w:rsidRPr="00621D24" w:rsidRDefault="00621D24" w:rsidP="005C5EF8">
      <w:pPr>
        <w:pStyle w:val="Paragraphedeliste"/>
        <w:numPr>
          <w:ilvl w:val="0"/>
          <w:numId w:val="2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Jour 4 : 20/04/2017 de 9h30 à 16h</w:t>
      </w:r>
    </w:p>
    <w:p w:rsidR="009C748C" w:rsidRPr="00621D24" w:rsidRDefault="00621D24" w:rsidP="005C5EF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toutes les questions relatives au remplacement du personnel de l’enseignement fondamental en formation, nous vous invitons à prendre contact avec le service de formation continuée des enseignants du fondamental (</w:t>
      </w:r>
      <w:proofErr w:type="spellStart"/>
      <w:r>
        <w:rPr>
          <w:rFonts w:cstheme="minorHAnsi"/>
          <w:sz w:val="20"/>
          <w:szCs w:val="20"/>
        </w:rPr>
        <w:t>FoCEF</w:t>
      </w:r>
      <w:proofErr w:type="spellEnd"/>
      <w:r>
        <w:rPr>
          <w:rFonts w:cstheme="minorHAnsi"/>
          <w:sz w:val="20"/>
          <w:szCs w:val="20"/>
        </w:rPr>
        <w:t>) via focef@segec.be</w:t>
      </w:r>
    </w:p>
    <w:p w:rsidR="009C748C" w:rsidRDefault="009C748C" w:rsidP="005C5EF8">
      <w:pPr>
        <w:jc w:val="both"/>
        <w:rPr>
          <w:rFonts w:cstheme="minorHAnsi"/>
          <w:sz w:val="20"/>
          <w:szCs w:val="20"/>
        </w:rPr>
      </w:pPr>
    </w:p>
    <w:p w:rsidR="009C748C" w:rsidRPr="00621D24" w:rsidRDefault="009C748C" w:rsidP="005C5EF8">
      <w:pPr>
        <w:pStyle w:val="Titre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C748C" w:rsidRPr="00621D24" w:rsidRDefault="00621D24" w:rsidP="005C5EF8">
      <w:pPr>
        <w:pStyle w:val="Nomdelentreprise"/>
        <w:ind w:left="0"/>
        <w:rPr>
          <w:rFonts w:asciiTheme="minorHAnsi" w:hAnsiTheme="minorHAnsi" w:cstheme="minorHAnsi"/>
          <w:b/>
          <w:sz w:val="40"/>
          <w:szCs w:val="40"/>
        </w:rPr>
      </w:pPr>
      <w:r w:rsidRPr="00621D24">
        <w:rPr>
          <w:rFonts w:asciiTheme="minorHAnsi" w:hAnsiTheme="minorHAnsi" w:cstheme="minorHAnsi"/>
          <w:b/>
          <w:sz w:val="40"/>
          <w:szCs w:val="40"/>
        </w:rPr>
        <w:t>FORMULAIRE DE PRE-INSCRIPTION</w:t>
      </w:r>
    </w:p>
    <w:p w:rsidR="00621D24" w:rsidRPr="00621D24" w:rsidRDefault="00621D24" w:rsidP="005C5EF8">
      <w:pPr>
        <w:tabs>
          <w:tab w:val="right" w:leader="underscore" w:pos="8505"/>
        </w:tabs>
        <w:spacing w:line="360" w:lineRule="auto"/>
        <w:jc w:val="both"/>
        <w:rPr>
          <w:rFonts w:cstheme="minorHAnsi"/>
          <w:b/>
          <w:sz w:val="20"/>
          <w:szCs w:val="20"/>
        </w:rPr>
      </w:pPr>
      <w:r w:rsidRPr="00621D24">
        <w:rPr>
          <w:rFonts w:cstheme="minorHAnsi"/>
          <w:b/>
          <w:sz w:val="20"/>
          <w:szCs w:val="20"/>
        </w:rPr>
        <w:t xml:space="preserve">Nom : </w:t>
      </w:r>
      <w:r w:rsidRPr="00621D24">
        <w:rPr>
          <w:rFonts w:cstheme="minorHAnsi"/>
          <w:sz w:val="20"/>
          <w:szCs w:val="20"/>
        </w:rPr>
        <w:tab/>
      </w:r>
    </w:p>
    <w:p w:rsidR="00621D24" w:rsidRPr="00621D24" w:rsidRDefault="00621D24" w:rsidP="005C5EF8">
      <w:pPr>
        <w:tabs>
          <w:tab w:val="right" w:leader="underscore" w:pos="8505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b/>
          <w:sz w:val="20"/>
          <w:szCs w:val="20"/>
        </w:rPr>
        <w:t>Prénom :</w:t>
      </w:r>
      <w:r w:rsidRPr="00621D24">
        <w:rPr>
          <w:rFonts w:cstheme="minorHAnsi"/>
          <w:sz w:val="20"/>
          <w:szCs w:val="20"/>
        </w:rPr>
        <w:t xml:space="preserve"> </w:t>
      </w:r>
      <w:r w:rsidRPr="00621D24">
        <w:rPr>
          <w:rFonts w:cstheme="minorHAnsi"/>
          <w:sz w:val="20"/>
          <w:szCs w:val="20"/>
        </w:rPr>
        <w:tab/>
      </w:r>
    </w:p>
    <w:p w:rsidR="00621D24" w:rsidRPr="00621D24" w:rsidRDefault="00621D24" w:rsidP="005C5EF8">
      <w:pPr>
        <w:tabs>
          <w:tab w:val="right" w:leader="underscore" w:pos="8505"/>
        </w:tabs>
        <w:spacing w:line="360" w:lineRule="auto"/>
        <w:jc w:val="both"/>
        <w:rPr>
          <w:rFonts w:cstheme="minorHAnsi"/>
          <w:b/>
          <w:sz w:val="20"/>
          <w:szCs w:val="20"/>
        </w:rPr>
      </w:pPr>
      <w:r w:rsidRPr="00621D24">
        <w:rPr>
          <w:rFonts w:cstheme="minorHAnsi"/>
          <w:b/>
          <w:sz w:val="20"/>
          <w:szCs w:val="20"/>
        </w:rPr>
        <w:t xml:space="preserve">Date de naissance : </w:t>
      </w:r>
      <w:r w:rsidRPr="00621D24">
        <w:rPr>
          <w:rFonts w:cstheme="minorHAnsi"/>
          <w:b/>
          <w:sz w:val="20"/>
          <w:szCs w:val="20"/>
        </w:rPr>
        <w:tab/>
      </w:r>
    </w:p>
    <w:p w:rsidR="00621D24" w:rsidRPr="00621D24" w:rsidRDefault="00621D24" w:rsidP="005C5EF8">
      <w:pPr>
        <w:tabs>
          <w:tab w:val="right" w:leader="underscore" w:pos="8505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b/>
          <w:sz w:val="20"/>
          <w:szCs w:val="20"/>
        </w:rPr>
        <w:t>Adresse :</w:t>
      </w:r>
      <w:r w:rsidRPr="00621D24">
        <w:rPr>
          <w:rFonts w:cstheme="minorHAnsi"/>
          <w:sz w:val="20"/>
          <w:szCs w:val="20"/>
        </w:rPr>
        <w:t xml:space="preserve"> </w:t>
      </w:r>
      <w:r w:rsidRPr="00621D24">
        <w:rPr>
          <w:rFonts w:cstheme="minorHAnsi"/>
          <w:sz w:val="20"/>
          <w:szCs w:val="20"/>
        </w:rPr>
        <w:tab/>
      </w:r>
    </w:p>
    <w:p w:rsidR="00621D24" w:rsidRPr="00621D24" w:rsidRDefault="00621D24" w:rsidP="005C5EF8">
      <w:pPr>
        <w:tabs>
          <w:tab w:val="right" w:leader="underscore" w:pos="8505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b/>
          <w:sz w:val="20"/>
          <w:szCs w:val="20"/>
        </w:rPr>
        <w:t>N° GSM :</w:t>
      </w:r>
      <w:r w:rsidRPr="00621D24">
        <w:rPr>
          <w:rFonts w:cstheme="minorHAnsi"/>
          <w:sz w:val="20"/>
          <w:szCs w:val="20"/>
        </w:rPr>
        <w:t xml:space="preserve"> </w:t>
      </w:r>
      <w:r w:rsidRPr="00621D24">
        <w:rPr>
          <w:rFonts w:cstheme="minorHAnsi"/>
          <w:sz w:val="20"/>
          <w:szCs w:val="20"/>
        </w:rPr>
        <w:tab/>
      </w:r>
    </w:p>
    <w:p w:rsidR="00621D24" w:rsidRPr="00621D24" w:rsidRDefault="00621D24" w:rsidP="005C5EF8">
      <w:pPr>
        <w:tabs>
          <w:tab w:val="right" w:leader="underscore" w:pos="8505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b/>
          <w:sz w:val="20"/>
          <w:szCs w:val="20"/>
        </w:rPr>
        <w:t>Employeur :</w:t>
      </w:r>
      <w:r w:rsidRPr="00621D24">
        <w:rPr>
          <w:rFonts w:cstheme="minorHAnsi"/>
          <w:sz w:val="20"/>
          <w:szCs w:val="20"/>
        </w:rPr>
        <w:t xml:space="preserve"> </w:t>
      </w:r>
      <w:r w:rsidRPr="00621D24">
        <w:rPr>
          <w:rFonts w:cstheme="minorHAnsi"/>
          <w:sz w:val="20"/>
          <w:szCs w:val="20"/>
        </w:rPr>
        <w:tab/>
      </w:r>
    </w:p>
    <w:p w:rsidR="00621D24" w:rsidRPr="00621D24" w:rsidRDefault="00621D24" w:rsidP="005C5EF8">
      <w:pPr>
        <w:tabs>
          <w:tab w:val="right" w:leader="underscore" w:pos="8505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b/>
          <w:sz w:val="20"/>
          <w:szCs w:val="20"/>
        </w:rPr>
        <w:t>Coordonnées de l’employeur :</w:t>
      </w:r>
      <w:r w:rsidRPr="00621D24">
        <w:rPr>
          <w:rFonts w:cstheme="minorHAnsi"/>
          <w:sz w:val="20"/>
          <w:szCs w:val="20"/>
        </w:rPr>
        <w:t xml:space="preserve"> </w:t>
      </w:r>
      <w:r w:rsidRPr="00621D24">
        <w:rPr>
          <w:rFonts w:cstheme="minorHAnsi"/>
          <w:sz w:val="20"/>
          <w:szCs w:val="20"/>
        </w:rPr>
        <w:tab/>
      </w:r>
    </w:p>
    <w:p w:rsidR="00621D24" w:rsidRPr="00621D24" w:rsidRDefault="00621D24" w:rsidP="005C5EF8">
      <w:pPr>
        <w:tabs>
          <w:tab w:val="right" w:leader="underscore" w:pos="8505"/>
        </w:tabs>
        <w:spacing w:line="360" w:lineRule="auto"/>
        <w:jc w:val="both"/>
        <w:rPr>
          <w:rFonts w:cstheme="minorHAnsi"/>
          <w:b/>
          <w:sz w:val="20"/>
          <w:szCs w:val="20"/>
        </w:rPr>
      </w:pPr>
      <w:r w:rsidRPr="00621D24">
        <w:rPr>
          <w:rFonts w:cstheme="minorHAnsi"/>
          <w:b/>
          <w:sz w:val="20"/>
          <w:szCs w:val="20"/>
        </w:rPr>
        <w:t xml:space="preserve">Intitulé du diplôme : </w:t>
      </w:r>
      <w:r w:rsidRPr="00621D24">
        <w:rPr>
          <w:rFonts w:cstheme="minorHAnsi"/>
          <w:sz w:val="20"/>
          <w:szCs w:val="20"/>
        </w:rPr>
        <w:tab/>
      </w:r>
    </w:p>
    <w:p w:rsidR="00621D24" w:rsidRPr="00621D24" w:rsidRDefault="00621D24" w:rsidP="005C5EF8">
      <w:pPr>
        <w:tabs>
          <w:tab w:val="right" w:leader="underscore" w:pos="8505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621D24">
        <w:rPr>
          <w:rFonts w:cstheme="minorHAnsi"/>
          <w:b/>
          <w:sz w:val="20"/>
          <w:szCs w:val="20"/>
        </w:rPr>
        <w:t>N° Carte identité :</w:t>
      </w:r>
      <w:r w:rsidRPr="00621D24">
        <w:rPr>
          <w:rFonts w:cstheme="minorHAnsi"/>
          <w:sz w:val="20"/>
          <w:szCs w:val="20"/>
        </w:rPr>
        <w:t xml:space="preserve"> </w:t>
      </w:r>
      <w:r w:rsidRPr="00621D24">
        <w:rPr>
          <w:rFonts w:cstheme="minorHAnsi"/>
          <w:sz w:val="20"/>
          <w:szCs w:val="20"/>
        </w:rPr>
        <w:tab/>
      </w:r>
    </w:p>
    <w:p w:rsidR="00D6462A" w:rsidRDefault="00D6462A" w:rsidP="00D6462A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621D24" w:rsidRPr="00D6462A" w:rsidRDefault="00D6462A" w:rsidP="00D6462A">
      <w:pPr>
        <w:jc w:val="center"/>
        <w:rPr>
          <w:rFonts w:cstheme="minorHAnsi"/>
          <w:b/>
          <w:sz w:val="20"/>
          <w:szCs w:val="20"/>
          <w:u w:val="single"/>
        </w:rPr>
      </w:pPr>
      <w:r w:rsidRPr="00D6462A">
        <w:rPr>
          <w:rFonts w:cstheme="minorHAnsi"/>
          <w:b/>
          <w:sz w:val="20"/>
          <w:szCs w:val="20"/>
          <w:u w:val="single"/>
        </w:rPr>
        <w:t>Ce formulaire est à renvoyer à l’adresse mail suivante : info@cpse-liege.be</w:t>
      </w:r>
    </w:p>
    <w:p w:rsidR="00621D24" w:rsidRDefault="00621D24" w:rsidP="005C5EF8">
      <w:pPr>
        <w:jc w:val="both"/>
        <w:rPr>
          <w:rFonts w:cstheme="minorHAnsi"/>
          <w:b/>
          <w:sz w:val="20"/>
          <w:szCs w:val="20"/>
        </w:rPr>
      </w:pPr>
    </w:p>
    <w:p w:rsidR="00D6462A" w:rsidRDefault="00D6462A" w:rsidP="005C5EF8">
      <w:pPr>
        <w:jc w:val="both"/>
        <w:rPr>
          <w:rFonts w:cstheme="minorHAnsi"/>
          <w:b/>
          <w:sz w:val="20"/>
          <w:szCs w:val="20"/>
        </w:rPr>
      </w:pPr>
    </w:p>
    <w:p w:rsidR="00D6462A" w:rsidRDefault="00D6462A" w:rsidP="005C5EF8">
      <w:pPr>
        <w:jc w:val="both"/>
        <w:rPr>
          <w:rFonts w:cstheme="minorHAnsi"/>
          <w:b/>
          <w:sz w:val="20"/>
          <w:szCs w:val="20"/>
        </w:rPr>
      </w:pPr>
    </w:p>
    <w:p w:rsidR="00D6462A" w:rsidRDefault="00D6462A" w:rsidP="005C5EF8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D6462A" w:rsidRDefault="00D6462A" w:rsidP="005C5EF8">
      <w:pPr>
        <w:jc w:val="both"/>
        <w:rPr>
          <w:rFonts w:cstheme="minorHAnsi"/>
          <w:b/>
          <w:sz w:val="20"/>
          <w:szCs w:val="20"/>
        </w:rPr>
      </w:pPr>
    </w:p>
    <w:p w:rsidR="00D6462A" w:rsidRDefault="00D6462A" w:rsidP="005C5EF8">
      <w:pPr>
        <w:jc w:val="both"/>
        <w:rPr>
          <w:rFonts w:cstheme="minorHAnsi"/>
          <w:b/>
          <w:sz w:val="20"/>
          <w:szCs w:val="20"/>
        </w:rPr>
      </w:pPr>
    </w:p>
    <w:p w:rsidR="00D6462A" w:rsidRDefault="00D6462A" w:rsidP="005C5EF8">
      <w:pPr>
        <w:jc w:val="both"/>
        <w:rPr>
          <w:rFonts w:cstheme="minorHAnsi"/>
          <w:b/>
          <w:sz w:val="20"/>
          <w:szCs w:val="20"/>
        </w:rPr>
      </w:pPr>
    </w:p>
    <w:p w:rsidR="00D6462A" w:rsidRDefault="00D6462A" w:rsidP="005C5EF8">
      <w:pPr>
        <w:jc w:val="both"/>
        <w:rPr>
          <w:rFonts w:cstheme="minorHAnsi"/>
          <w:b/>
          <w:sz w:val="20"/>
          <w:szCs w:val="20"/>
        </w:rPr>
      </w:pPr>
    </w:p>
    <w:p w:rsidR="00D6462A" w:rsidRPr="00621D24" w:rsidRDefault="00D6462A" w:rsidP="005C5EF8">
      <w:pPr>
        <w:jc w:val="both"/>
        <w:rPr>
          <w:rFonts w:cstheme="minorHAnsi"/>
          <w:b/>
          <w:sz w:val="20"/>
          <w:szCs w:val="20"/>
        </w:rPr>
      </w:pPr>
    </w:p>
    <w:p w:rsidR="00621D24" w:rsidRPr="00621D24" w:rsidRDefault="00621D24" w:rsidP="00D6462A">
      <w:pPr>
        <w:pStyle w:val="Nomdelentreprise"/>
        <w:pBdr>
          <w:top w:val="single" w:sz="48" w:space="3" w:color="404040" w:themeColor="text1" w:themeTint="BF"/>
        </w:pBdr>
        <w:ind w:left="0"/>
        <w:rPr>
          <w:rFonts w:asciiTheme="minorHAnsi" w:hAnsiTheme="minorHAnsi" w:cstheme="minorHAnsi"/>
          <w:b/>
          <w:sz w:val="40"/>
          <w:szCs w:val="40"/>
        </w:rPr>
      </w:pPr>
      <w:r w:rsidRPr="00621D24">
        <w:rPr>
          <w:rFonts w:asciiTheme="minorHAnsi" w:hAnsiTheme="minorHAnsi" w:cstheme="minorHAnsi"/>
          <w:b/>
          <w:sz w:val="40"/>
          <w:szCs w:val="40"/>
        </w:rPr>
        <w:t>N’OUBLIEZ PAS DE VOUS PRÉSENTER</w:t>
      </w:r>
    </w:p>
    <w:p w:rsidR="00621D24" w:rsidRPr="00621D24" w:rsidRDefault="00621D24" w:rsidP="00D6462A">
      <w:pPr>
        <w:pStyle w:val="Nomdelentreprise"/>
        <w:pBdr>
          <w:top w:val="single" w:sz="48" w:space="3" w:color="404040" w:themeColor="text1" w:themeTint="BF"/>
        </w:pBdr>
        <w:ind w:left="0"/>
        <w:rPr>
          <w:rFonts w:asciiTheme="minorHAnsi" w:hAnsiTheme="minorHAnsi" w:cstheme="minorHAnsi"/>
          <w:b/>
          <w:sz w:val="40"/>
          <w:szCs w:val="40"/>
        </w:rPr>
      </w:pPr>
      <w:r w:rsidRPr="00621D24">
        <w:rPr>
          <w:rFonts w:asciiTheme="minorHAnsi" w:hAnsiTheme="minorHAnsi" w:cstheme="minorHAnsi"/>
          <w:b/>
          <w:sz w:val="40"/>
          <w:szCs w:val="40"/>
        </w:rPr>
        <w:t xml:space="preserve">AU SECRÉTARIAT </w:t>
      </w:r>
      <w:r w:rsidR="00D6462A">
        <w:rPr>
          <w:rFonts w:asciiTheme="minorHAnsi" w:hAnsiTheme="minorHAnsi" w:cstheme="minorHAnsi"/>
          <w:b/>
          <w:sz w:val="40"/>
          <w:szCs w:val="40"/>
        </w:rPr>
        <w:t>LORS DU 1</w:t>
      </w:r>
      <w:r w:rsidR="00D6462A" w:rsidRPr="00D6462A">
        <w:rPr>
          <w:rFonts w:asciiTheme="minorHAnsi" w:hAnsiTheme="minorHAnsi" w:cstheme="minorHAnsi"/>
          <w:b/>
          <w:sz w:val="40"/>
          <w:szCs w:val="40"/>
          <w:vertAlign w:val="superscript"/>
        </w:rPr>
        <w:t>er</w:t>
      </w:r>
      <w:r w:rsidR="00D6462A">
        <w:rPr>
          <w:rFonts w:asciiTheme="minorHAnsi" w:hAnsiTheme="minorHAnsi" w:cstheme="minorHAnsi"/>
          <w:b/>
          <w:sz w:val="40"/>
          <w:szCs w:val="40"/>
        </w:rPr>
        <w:t xml:space="preserve"> JOUR DE COURS </w:t>
      </w:r>
      <w:r w:rsidRPr="00621D24">
        <w:rPr>
          <w:rFonts w:asciiTheme="minorHAnsi" w:hAnsiTheme="minorHAnsi" w:cstheme="minorHAnsi"/>
          <w:b/>
          <w:sz w:val="40"/>
          <w:szCs w:val="40"/>
        </w:rPr>
        <w:t>AFIN DE FINALISER VOTRE INSCRIPTION !</w:t>
      </w:r>
    </w:p>
    <w:sectPr w:rsidR="00621D24" w:rsidRPr="00621D24" w:rsidSect="00D16F6F">
      <w:footerReference w:type="even" r:id="rId7"/>
      <w:footerReference w:type="default" r:id="rId8"/>
      <w:pgSz w:w="11906" w:h="16838" w:code="9"/>
      <w:pgMar w:top="142" w:right="1440" w:bottom="14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D1" w:rsidRDefault="00FC5ED1" w:rsidP="00785540">
      <w:pPr>
        <w:spacing w:before="0"/>
      </w:pPr>
      <w:r>
        <w:separator/>
      </w:r>
    </w:p>
  </w:endnote>
  <w:endnote w:type="continuationSeparator" w:id="0">
    <w:p w:rsidR="00FC5ED1" w:rsidRDefault="00FC5ED1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C5" w:rsidRDefault="00E05653">
    <w:pPr>
      <w:pStyle w:val="Pieddepage"/>
      <w:framePr w:wrap="around" w:vAnchor="text" w:hAnchor="margin" w:xAlign="center" w:y="1"/>
    </w:pPr>
    <w:r>
      <w:rPr>
        <w:lang w:bidi="fr-FR"/>
      </w:rPr>
      <w:fldChar w:fldCharType="begin"/>
    </w:r>
    <w:r>
      <w:rPr>
        <w:lang w:bidi="fr-FR"/>
      </w:rPr>
      <w:instrText xml:space="preserve">PAGE  </w:instrText>
    </w:r>
    <w:r>
      <w:rPr>
        <w:lang w:bidi="fr-FR"/>
      </w:rPr>
      <w:fldChar w:fldCharType="separate"/>
    </w:r>
    <w:r w:rsidR="006F29E8">
      <w:rPr>
        <w:noProof/>
        <w:lang w:bidi="fr-FR"/>
      </w:rPr>
      <w:t>0</w:t>
    </w:r>
    <w:r>
      <w:rPr>
        <w:lang w:bidi="fr-FR"/>
      </w:rPr>
      <w:fldChar w:fldCharType="end"/>
    </w:r>
  </w:p>
  <w:p w:rsidR="00B336C5" w:rsidRDefault="00D6462A">
    <w:pPr>
      <w:pStyle w:val="Pieddepage"/>
    </w:pPr>
  </w:p>
  <w:p w:rsidR="00B336C5" w:rsidRDefault="00D646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C5" w:rsidRDefault="00E0565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</w:instrText>
    </w:r>
    <w:r>
      <w:rPr>
        <w:lang w:bidi="fr-FR"/>
      </w:rPr>
      <w:fldChar w:fldCharType="separate"/>
    </w:r>
    <w:r w:rsidR="00D6462A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D1" w:rsidRDefault="00FC5ED1" w:rsidP="00785540">
      <w:pPr>
        <w:spacing w:before="0"/>
      </w:pPr>
      <w:r>
        <w:separator/>
      </w:r>
    </w:p>
  </w:footnote>
  <w:footnote w:type="continuationSeparator" w:id="0">
    <w:p w:rsidR="00FC5ED1" w:rsidRDefault="00FC5ED1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202614"/>
    <w:multiLevelType w:val="hybridMultilevel"/>
    <w:tmpl w:val="642C84E6"/>
    <w:lvl w:ilvl="0" w:tplc="60C6EC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F02EB5"/>
    <w:multiLevelType w:val="hybridMultilevel"/>
    <w:tmpl w:val="A9F83D00"/>
    <w:lvl w:ilvl="0" w:tplc="7276718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24"/>
  </w:num>
  <w:num w:numId="17">
    <w:abstractNumId w:val="23"/>
  </w:num>
  <w:num w:numId="18">
    <w:abstractNumId w:val="17"/>
  </w:num>
  <w:num w:numId="19">
    <w:abstractNumId w:val="19"/>
  </w:num>
  <w:num w:numId="20">
    <w:abstractNumId w:val="10"/>
  </w:num>
  <w:num w:numId="21">
    <w:abstractNumId w:val="13"/>
  </w:num>
  <w:num w:numId="22">
    <w:abstractNumId w:val="12"/>
  </w:num>
  <w:num w:numId="23">
    <w:abstractNumId w:val="14"/>
  </w:num>
  <w:num w:numId="24">
    <w:abstractNumId w:val="25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1"/>
    <w:rsid w:val="00157CF5"/>
    <w:rsid w:val="00293B83"/>
    <w:rsid w:val="00455584"/>
    <w:rsid w:val="005C5EF8"/>
    <w:rsid w:val="00621D24"/>
    <w:rsid w:val="00697389"/>
    <w:rsid w:val="006A3CE7"/>
    <w:rsid w:val="006F29E8"/>
    <w:rsid w:val="00785540"/>
    <w:rsid w:val="00933B8F"/>
    <w:rsid w:val="009C748C"/>
    <w:rsid w:val="00A44170"/>
    <w:rsid w:val="00D16F6F"/>
    <w:rsid w:val="00D6462A"/>
    <w:rsid w:val="00E05653"/>
    <w:rsid w:val="00E87284"/>
    <w:rsid w:val="00EB38E6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B1C2D6-7636-405B-A6D3-73B71D58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Titre1">
    <w:name w:val="heading 1"/>
    <w:basedOn w:val="Normal"/>
    <w:link w:val="Titre1C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Tableaudemmo">
    <w:name w:val="Tableau de mémo"/>
    <w:basedOn w:val="Tableau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Nomdelentreprise">
    <w:name w:val="Nom de l’entrepris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Pieddepage">
    <w:name w:val="footer"/>
    <w:basedOn w:val="Normal"/>
    <w:link w:val="PieddepageCar"/>
    <w:uiPriority w:val="99"/>
    <w:unhideWhenUsed/>
    <w:qFormat/>
    <w:rsid w:val="00E05653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E05653"/>
    <w:rPr>
      <w:rFonts w:eastAsiaTheme="minorEastAsia" w:cs="Times New Roman"/>
    </w:rPr>
  </w:style>
  <w:style w:type="paragraph" w:styleId="Titre">
    <w:name w:val="Title"/>
    <w:basedOn w:val="Normal"/>
    <w:link w:val="TitreC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reCar">
    <w:name w:val="Titre Car"/>
    <w:basedOn w:val="Policepardfaut"/>
    <w:link w:val="Titr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En-tte">
    <w:name w:val="header"/>
    <w:basedOn w:val="Normal"/>
    <w:link w:val="En-tteCar"/>
    <w:uiPriority w:val="99"/>
    <w:unhideWhenUsed/>
    <w:rsid w:val="00E05653"/>
  </w:style>
  <w:style w:type="character" w:customStyle="1" w:styleId="En-tteCar">
    <w:name w:val="En-tête Car"/>
    <w:basedOn w:val="Policepardfaut"/>
    <w:link w:val="En-tte"/>
    <w:uiPriority w:val="99"/>
    <w:rsid w:val="00E05653"/>
    <w:rPr>
      <w:rFonts w:eastAsiaTheme="minorEastAsia" w:cs="Times New Roman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Normalcentr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Lienhypertexte">
    <w:name w:val="Hyperlink"/>
    <w:basedOn w:val="Policepardfaut"/>
    <w:uiPriority w:val="99"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E87284"/>
    <w:rPr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97389"/>
    <w:rPr>
      <w:rFonts w:eastAsiaTheme="minorEastAsia" w:cs="Times New Roman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97389"/>
    <w:rPr>
      <w:rFonts w:eastAsiaTheme="minorEastAsia" w:cs="Times New Roman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738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3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389"/>
    <w:rPr>
      <w:rFonts w:eastAsiaTheme="minorEastAsia" w:cs="Times New Roman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3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97389"/>
    <w:rPr>
      <w:rFonts w:eastAsiaTheme="minorEastAsia" w:cs="Times New Roman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7389"/>
    <w:rPr>
      <w:rFonts w:eastAsiaTheme="minorEastAsia" w:cs="Times New Roman"/>
      <w:szCs w:val="20"/>
    </w:rPr>
  </w:style>
  <w:style w:type="character" w:styleId="CodeHTML">
    <w:name w:val="HTML Code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unhideWhenUsed/>
    <w:qFormat/>
    <w:rsid w:val="0015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andevelde\AppData\Roaming\Microsoft\Templates\M&#233;mo%20interne%20(conception%20professionnelle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Mémo interne (conception professionnelle).dotx</Template>
  <TotalTime>118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Vande Velde</dc:creator>
  <cp:keywords/>
  <dc:description/>
  <cp:lastModifiedBy>Gabrielle Vande Velde</cp:lastModifiedBy>
  <cp:revision>3</cp:revision>
  <dcterms:created xsi:type="dcterms:W3CDTF">2017-01-12T14:53:00Z</dcterms:created>
  <dcterms:modified xsi:type="dcterms:W3CDTF">2017-01-13T09:31:00Z</dcterms:modified>
</cp:coreProperties>
</file>